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533"/>
        <w:gridCol w:w="342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7/18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FA0510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3D1385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65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Knežević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Dejan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3D138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E908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DF1B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3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Večerina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Bojan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DF1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8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Aprcović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Dragica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DF1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10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Kastratović</w:t>
            </w:r>
            <w:proofErr w:type="spellEnd"/>
            <w:r w:rsidRPr="00290F9A">
              <w:t xml:space="preserve"> Andrea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1082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DF1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11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Ostojić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Dijana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16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Rajković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17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Đurović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Violeta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21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Kasalica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3D138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25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Radović</w:t>
            </w:r>
            <w:proofErr w:type="spellEnd"/>
            <w:r w:rsidRPr="00290F9A">
              <w:t xml:space="preserve"> 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87690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28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Vukašinović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Nemanja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3D138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108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31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Vukčević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Dušan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32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Fuštić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Balša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54D6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33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r w:rsidRPr="00290F9A">
              <w:t>Pejaković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0056C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34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r w:rsidRPr="00290F9A">
              <w:t>Alibašić Džemila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E908D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E3C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35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Ivezić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Valentina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37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Đođić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Vukosava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7639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E767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41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Piperović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Mihailo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3D138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14F10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46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Ćuković</w:t>
            </w:r>
            <w:proofErr w:type="spellEnd"/>
            <w:r w:rsidRPr="00290F9A">
              <w:t xml:space="preserve"> 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3D138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Rastoder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14022F" w:rsidRDefault="00EF5D5E" w:rsidP="00B17414">
            <w:r w:rsidRPr="0014022F"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290F9A" w:rsidRDefault="00EF5D5E" w:rsidP="00B17414">
            <w:proofErr w:type="spellStart"/>
            <w:r w:rsidRPr="00290F9A">
              <w:t>Mrdak</w:t>
            </w:r>
            <w:proofErr w:type="spellEnd"/>
            <w:r w:rsidRPr="00290F9A"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r w:rsidRPr="0014022F">
              <w:t>51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proofErr w:type="spellStart"/>
            <w:r w:rsidRPr="00290F9A">
              <w:t>Kontić</w:t>
            </w:r>
            <w:proofErr w:type="spellEnd"/>
            <w:r w:rsidRPr="00290F9A">
              <w:t xml:space="preserve"> </w:t>
            </w:r>
            <w:proofErr w:type="spellStart"/>
            <w:r w:rsidRPr="00290F9A">
              <w:t>Momir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07FC" w:rsidRPr="0007290D" w:rsidRDefault="007807FC" w:rsidP="00BE0063">
      <w:pPr>
        <w:rPr>
          <w:rFonts w:asciiTheme="minorHAnsi" w:hAnsiTheme="minorHAnsi" w:cstheme="minorHAnsi"/>
        </w:rPr>
      </w:pPr>
    </w:p>
    <w:p w:rsidR="00B30F48" w:rsidRDefault="0041633D" w:rsidP="00EF5D5E">
      <w:pPr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8C0FD9" w:rsidRPr="00BE24F5">
        <w:rPr>
          <w:rFonts w:ascii="Calibri" w:hAnsi="Calibri" w:cs="Calibri"/>
          <w:b/>
          <w:sz w:val="20"/>
          <w:szCs w:val="20"/>
        </w:rPr>
        <w:t xml:space="preserve">              </w:t>
      </w: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533"/>
        <w:gridCol w:w="342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B17414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lastRenderedPageBreak/>
              <w:t>Školska godina: 201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7/18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EF5D5E" w:rsidRPr="00087690" w:rsidTr="00B17414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B17414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B17414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B17414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B17414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FA0510" w:rsidP="003D1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3D1385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2C2EB4" w:rsidRDefault="00EF5D5E" w:rsidP="00B17414">
            <w:r w:rsidRPr="002C2EB4">
              <w:t>52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3E7F03" w:rsidRDefault="00EF5D5E" w:rsidP="00B17414">
            <w:proofErr w:type="spellStart"/>
            <w:r w:rsidRPr="003E7F03">
              <w:t>Cimbaljević</w:t>
            </w:r>
            <w:proofErr w:type="spellEnd"/>
            <w:r w:rsidRPr="003E7F03">
              <w:t xml:space="preserve"> </w:t>
            </w:r>
            <w:proofErr w:type="spellStart"/>
            <w:r w:rsidRPr="003E7F03">
              <w:t>Slavica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161C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161C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2C2EB4" w:rsidRDefault="00EF5D5E" w:rsidP="00B17414">
            <w:r w:rsidRPr="002C2EB4">
              <w:t>55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3E7F03" w:rsidRDefault="00EF5D5E" w:rsidP="00B17414">
            <w:proofErr w:type="spellStart"/>
            <w:r w:rsidRPr="003E7F03">
              <w:t>Živković</w:t>
            </w:r>
            <w:proofErr w:type="spellEnd"/>
            <w:r w:rsidRPr="003E7F03">
              <w:t xml:space="preserve"> Danijela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2C2EB4" w:rsidRDefault="00EF5D5E" w:rsidP="00B17414">
            <w:r w:rsidRPr="002C2EB4">
              <w:t>58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3E7F03" w:rsidRDefault="00EF5D5E" w:rsidP="00B17414">
            <w:proofErr w:type="spellStart"/>
            <w:r w:rsidRPr="003E7F03">
              <w:t>Kavaja</w:t>
            </w:r>
            <w:proofErr w:type="spellEnd"/>
            <w:r w:rsidRPr="003E7F03">
              <w:t xml:space="preserve"> </w:t>
            </w:r>
            <w:proofErr w:type="spellStart"/>
            <w:r w:rsidRPr="003E7F03">
              <w:t>Miloš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r w:rsidRPr="002C2EB4"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proofErr w:type="spellStart"/>
            <w:r w:rsidRPr="003E7F03">
              <w:t>Šćekić</w:t>
            </w:r>
            <w:proofErr w:type="spellEnd"/>
            <w:r w:rsidRPr="003E7F03">
              <w:t xml:space="preserve"> </w:t>
            </w:r>
            <w:proofErr w:type="spellStart"/>
            <w:r w:rsidRPr="003E7F03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3D1385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10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Lučić</w:t>
            </w:r>
            <w:proofErr w:type="spellEnd"/>
            <w:r w:rsidRPr="000E14DA">
              <w:t xml:space="preserve"> Helena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108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11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r w:rsidRPr="000E14DA">
              <w:t>Todorović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4375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13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Kriještorac</w:t>
            </w:r>
            <w:proofErr w:type="spellEnd"/>
            <w:r w:rsidRPr="000E14DA">
              <w:t xml:space="preserve"> Omer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54D61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17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Rašović</w:t>
            </w:r>
            <w:proofErr w:type="spellEnd"/>
            <w:r w:rsidRPr="000E14DA">
              <w:t xml:space="preserve">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19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Cvijović</w:t>
            </w:r>
            <w:proofErr w:type="spellEnd"/>
            <w:r w:rsidRPr="000E14DA">
              <w:t xml:space="preserve">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87690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20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Cvijović</w:t>
            </w:r>
            <w:proofErr w:type="spellEnd"/>
            <w:r w:rsidRPr="000E14DA"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23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Mitrić</w:t>
            </w:r>
            <w:proofErr w:type="spellEnd"/>
            <w:r w:rsidRPr="000E14DA">
              <w:t xml:space="preserve"> 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Janjušević</w:t>
            </w:r>
            <w:proofErr w:type="spellEnd"/>
            <w:r w:rsidRPr="000E14DA"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108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26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Orović</w:t>
            </w:r>
            <w:proofErr w:type="spellEnd"/>
            <w:r w:rsidRPr="000E14DA">
              <w:t xml:space="preserve"> </w:t>
            </w:r>
            <w:proofErr w:type="spellStart"/>
            <w:r w:rsidRPr="000E14DA"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37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Mojašević</w:t>
            </w:r>
            <w:proofErr w:type="spellEnd"/>
            <w:r w:rsidRPr="000E14DA">
              <w:t xml:space="preserve"> </w:t>
            </w:r>
            <w:proofErr w:type="spellStart"/>
            <w:r w:rsidRPr="000E14DA"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908D9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40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Mahmutović</w:t>
            </w:r>
            <w:proofErr w:type="spellEnd"/>
            <w:r w:rsidRPr="000E14DA">
              <w:t xml:space="preserve"> </w:t>
            </w:r>
            <w:proofErr w:type="spellStart"/>
            <w:r w:rsidRPr="000E14DA">
              <w:t>Atija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43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Gačević</w:t>
            </w:r>
            <w:proofErr w:type="spellEnd"/>
            <w:r w:rsidRPr="000E14DA">
              <w:t xml:space="preserve"> 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44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Đurišić</w:t>
            </w:r>
            <w:proofErr w:type="spellEnd"/>
            <w:r w:rsidRPr="000E14DA">
              <w:t xml:space="preserve"> Milan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908D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FB1E3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Pejović</w:t>
            </w:r>
            <w:proofErr w:type="spellEnd"/>
            <w:r w:rsidRPr="000E14DA">
              <w:t xml:space="preserve"> </w:t>
            </w:r>
            <w:proofErr w:type="spellStart"/>
            <w:r w:rsidRPr="000E14DA">
              <w:t>Anastasija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3D1385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48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Vujović</w:t>
            </w:r>
            <w:proofErr w:type="spellEnd"/>
            <w:r w:rsidRPr="000E14DA"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07812" w:rsidRDefault="00EF5D5E" w:rsidP="00B17414">
            <w:r w:rsidRPr="00507812">
              <w:t>50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E14DA" w:rsidRDefault="00EF5D5E" w:rsidP="00B17414">
            <w:proofErr w:type="spellStart"/>
            <w:r w:rsidRPr="000E14DA">
              <w:t>Hodović</w:t>
            </w:r>
            <w:proofErr w:type="spellEnd"/>
            <w:r w:rsidRPr="000E14DA">
              <w:t xml:space="preserve"> Hana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108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r w:rsidRPr="00507812">
              <w:t>51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proofErr w:type="spellStart"/>
            <w:r w:rsidRPr="000E14DA">
              <w:t>Đurđevac</w:t>
            </w:r>
            <w:proofErr w:type="spellEnd"/>
            <w:r w:rsidRPr="000E14DA">
              <w:t xml:space="preserve">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443"/>
        <w:gridCol w:w="432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B17414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lastRenderedPageBreak/>
              <w:t>Školska godina: 201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7/18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EF5D5E" w:rsidRPr="00087690" w:rsidTr="00B17414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B17414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B17414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B17414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B17414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A90C54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3D1385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8033DF" w:rsidRDefault="00EF5D5E" w:rsidP="00B17414">
            <w:r w:rsidRPr="008033DF"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3F5945" w:rsidRDefault="00EF5D5E" w:rsidP="00B17414">
            <w:proofErr w:type="spellStart"/>
            <w:r w:rsidRPr="003F5945">
              <w:t>Nicaj</w:t>
            </w:r>
            <w:proofErr w:type="spellEnd"/>
            <w:r w:rsidRPr="003F5945"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8033DF" w:rsidRDefault="00EF5D5E" w:rsidP="00B17414">
            <w:r w:rsidRPr="008033DF">
              <w:t>57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3F5945" w:rsidRDefault="00EF5D5E" w:rsidP="00B17414">
            <w:proofErr w:type="spellStart"/>
            <w:r w:rsidRPr="003F5945">
              <w:t>Simonović</w:t>
            </w:r>
            <w:proofErr w:type="spellEnd"/>
            <w:r w:rsidRPr="003F5945">
              <w:t xml:space="preserve"> </w:t>
            </w:r>
            <w:proofErr w:type="spellStart"/>
            <w:r w:rsidRPr="003F5945">
              <w:t>Snežana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8033DF" w:rsidRDefault="00EF5D5E" w:rsidP="00B17414">
            <w:r w:rsidRPr="008033DF"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3F5945" w:rsidRDefault="00EF5D5E" w:rsidP="00B17414">
            <w:proofErr w:type="spellStart"/>
            <w:r w:rsidRPr="003F5945">
              <w:t>Backović</w:t>
            </w:r>
            <w:proofErr w:type="spellEnd"/>
            <w:r w:rsidRPr="003F5945">
              <w:t xml:space="preserve">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61C8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8033DF" w:rsidRDefault="00EF5D5E" w:rsidP="00B17414">
            <w:r w:rsidRPr="008033DF">
              <w:t>3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3F5945" w:rsidRDefault="00EF5D5E" w:rsidP="00B17414">
            <w:proofErr w:type="spellStart"/>
            <w:r w:rsidRPr="003F5945">
              <w:t>Maraš</w:t>
            </w:r>
            <w:proofErr w:type="spellEnd"/>
            <w:r w:rsidRPr="003F5945">
              <w:t xml:space="preserve"> </w:t>
            </w:r>
            <w:proofErr w:type="spellStart"/>
            <w:r w:rsidRPr="003F5945">
              <w:t>Dajana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108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8033DF" w:rsidRDefault="00EF5D5E" w:rsidP="00B17414">
            <w:r w:rsidRPr="008033DF">
              <w:t>14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3F5945" w:rsidRDefault="00EF5D5E" w:rsidP="00B17414">
            <w:proofErr w:type="spellStart"/>
            <w:r w:rsidRPr="003F5945">
              <w:t>Peković</w:t>
            </w:r>
            <w:proofErr w:type="spellEnd"/>
            <w:r w:rsidRPr="003F5945"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8033DF" w:rsidRDefault="00EF5D5E" w:rsidP="00B17414">
            <w:r w:rsidRPr="008033DF">
              <w:t>30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3F5945" w:rsidRDefault="00EF5D5E" w:rsidP="00B17414">
            <w:proofErr w:type="spellStart"/>
            <w:r w:rsidRPr="003F5945">
              <w:t>Malović</w:t>
            </w:r>
            <w:proofErr w:type="spellEnd"/>
            <w:r w:rsidRPr="003F5945">
              <w:t xml:space="preserve"> </w:t>
            </w:r>
            <w:proofErr w:type="spellStart"/>
            <w:r w:rsidRPr="003F5945">
              <w:t>Milijana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8033DF" w:rsidRDefault="00EF5D5E" w:rsidP="00B17414">
            <w:r w:rsidRPr="008033DF">
              <w:t>38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3F5945" w:rsidRDefault="00EF5D5E" w:rsidP="00B17414">
            <w:proofErr w:type="spellStart"/>
            <w:r w:rsidRPr="003F5945">
              <w:t>Bailović</w:t>
            </w:r>
            <w:proofErr w:type="spellEnd"/>
            <w:r w:rsidRPr="003F5945">
              <w:t xml:space="preserve"> </w:t>
            </w:r>
            <w:proofErr w:type="spellStart"/>
            <w:r w:rsidRPr="003F5945">
              <w:t>Đurđina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r w:rsidRPr="008033DF"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proofErr w:type="spellStart"/>
            <w:r w:rsidRPr="003F5945">
              <w:t>Čabarkapa</w:t>
            </w:r>
            <w:proofErr w:type="spellEnd"/>
            <w:r w:rsidRPr="003F5945"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43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proofErr w:type="spellStart"/>
            <w:r w:rsidRPr="00D52C4C">
              <w:t>Roganović</w:t>
            </w:r>
            <w:proofErr w:type="spellEnd"/>
            <w:r w:rsidRPr="00D52C4C"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87690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45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proofErr w:type="spellStart"/>
            <w:r w:rsidRPr="00D52C4C">
              <w:t>Paunović</w:t>
            </w:r>
            <w:proofErr w:type="spellEnd"/>
            <w:r w:rsidRPr="00D52C4C"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52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proofErr w:type="spellStart"/>
            <w:r w:rsidRPr="00D52C4C">
              <w:t>Roćen</w:t>
            </w:r>
            <w:proofErr w:type="spellEnd"/>
            <w:r w:rsidRPr="00D52C4C">
              <w:t xml:space="preserve"> </w:t>
            </w:r>
            <w:proofErr w:type="spellStart"/>
            <w:r w:rsidRPr="00D52C4C">
              <w:t>Saša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57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proofErr w:type="spellStart"/>
            <w:r w:rsidRPr="00D52C4C">
              <w:t>Miljević</w:t>
            </w:r>
            <w:proofErr w:type="spellEnd"/>
            <w:r w:rsidRPr="00D52C4C">
              <w:t xml:space="preserve"> </w:t>
            </w:r>
            <w:proofErr w:type="spellStart"/>
            <w:r w:rsidRPr="00D52C4C">
              <w:t>Srđan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59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proofErr w:type="spellStart"/>
            <w:r w:rsidRPr="00D52C4C">
              <w:t>Bojović</w:t>
            </w:r>
            <w:proofErr w:type="spellEnd"/>
            <w:r w:rsidRPr="00D52C4C">
              <w:t xml:space="preserve"> </w:t>
            </w:r>
            <w:proofErr w:type="spellStart"/>
            <w:r w:rsidRPr="00D52C4C">
              <w:t>Daliborka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67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proofErr w:type="spellStart"/>
            <w:r w:rsidRPr="00D52C4C">
              <w:t>Đeljošević</w:t>
            </w:r>
            <w:proofErr w:type="spellEnd"/>
            <w:r w:rsidRPr="00D52C4C">
              <w:t xml:space="preserve"> </w:t>
            </w:r>
            <w:proofErr w:type="spellStart"/>
            <w:r w:rsidRPr="00D52C4C">
              <w:t>Tanja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29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proofErr w:type="spellStart"/>
            <w:r w:rsidRPr="00D52C4C">
              <w:t>Živaljević</w:t>
            </w:r>
            <w:proofErr w:type="spellEnd"/>
            <w:r w:rsidRPr="00D52C4C">
              <w:t xml:space="preserve"> Ivan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33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proofErr w:type="spellStart"/>
            <w:r w:rsidRPr="00D52C4C">
              <w:t>Mitrović</w:t>
            </w:r>
            <w:proofErr w:type="spellEnd"/>
            <w:r w:rsidRPr="00D52C4C">
              <w:t xml:space="preserve"> </w:t>
            </w:r>
            <w:proofErr w:type="spellStart"/>
            <w:r w:rsidRPr="00D52C4C">
              <w:t>Marijana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34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r w:rsidRPr="00D52C4C">
              <w:t>Popović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A45FF0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38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proofErr w:type="spellStart"/>
            <w:r w:rsidRPr="00D52C4C">
              <w:t>Bijelić</w:t>
            </w:r>
            <w:proofErr w:type="spellEnd"/>
            <w:r w:rsidRPr="00D52C4C"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45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proofErr w:type="spellStart"/>
            <w:r w:rsidRPr="00D52C4C">
              <w:t>Suljević</w:t>
            </w:r>
            <w:proofErr w:type="spellEnd"/>
            <w:r w:rsidRPr="00D52C4C">
              <w:t xml:space="preserve"> </w:t>
            </w:r>
            <w:proofErr w:type="spellStart"/>
            <w:r w:rsidRPr="00D52C4C">
              <w:t>Fatiha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620D6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477722" w:rsidRDefault="00EF5D5E" w:rsidP="00B17414">
            <w:r w:rsidRPr="00477722">
              <w:t>47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52C4C" w:rsidRDefault="00EF5D5E" w:rsidP="00B17414">
            <w:proofErr w:type="spellStart"/>
            <w:r w:rsidRPr="00D52C4C">
              <w:t>Rašović</w:t>
            </w:r>
            <w:proofErr w:type="spellEnd"/>
            <w:r w:rsidRPr="00D52C4C">
              <w:t xml:space="preserve">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r w:rsidRPr="00477722"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proofErr w:type="spellStart"/>
            <w:r w:rsidRPr="00D52C4C">
              <w:t>Vuković</w:t>
            </w:r>
            <w:proofErr w:type="spellEnd"/>
            <w:r w:rsidRPr="00D52C4C">
              <w:t xml:space="preserve"> 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533"/>
        <w:gridCol w:w="342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B17414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lastRenderedPageBreak/>
              <w:t>Školska godina: 201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7/18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EF5D5E" w:rsidRPr="00087690" w:rsidTr="00B17414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B17414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B17414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B17414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B17414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3D1385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3D1385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947CCA" w:rsidRDefault="00EF5D5E" w:rsidP="00B17414">
            <w:r w:rsidRPr="00947CCA">
              <w:t>60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537506" w:rsidRDefault="00EF5D5E" w:rsidP="00B17414">
            <w:proofErr w:type="spellStart"/>
            <w:r w:rsidRPr="00537506">
              <w:t>Jojić</w:t>
            </w:r>
            <w:proofErr w:type="spellEnd"/>
            <w:r w:rsidRPr="00537506">
              <w:t xml:space="preserve"> 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947CCA" w:rsidRDefault="00EF5D5E" w:rsidP="00B17414">
            <w:r w:rsidRPr="00947CCA">
              <w:t>66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537506" w:rsidRDefault="00EF5D5E" w:rsidP="00B17414">
            <w:proofErr w:type="spellStart"/>
            <w:r w:rsidRPr="00537506">
              <w:t>Bojičić</w:t>
            </w:r>
            <w:proofErr w:type="spellEnd"/>
            <w:r w:rsidRPr="00537506">
              <w:t xml:space="preserve"> </w:t>
            </w:r>
            <w:proofErr w:type="spellStart"/>
            <w:r w:rsidRPr="00537506">
              <w:t>Nemanja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10+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947CCA" w:rsidRDefault="00EF5D5E" w:rsidP="00B17414">
            <w:r w:rsidRPr="00947CCA"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537506" w:rsidRDefault="00EF5D5E" w:rsidP="00B17414">
            <w:proofErr w:type="spellStart"/>
            <w:r w:rsidRPr="00537506">
              <w:t>Pavićević</w:t>
            </w:r>
            <w:proofErr w:type="spellEnd"/>
            <w:r w:rsidRPr="00537506">
              <w:t xml:space="preserve"> </w:t>
            </w:r>
            <w:proofErr w:type="spellStart"/>
            <w:r w:rsidRPr="00537506"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10+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947CCA" w:rsidRDefault="00EF5D5E" w:rsidP="00B17414">
            <w:r w:rsidRPr="00947CCA"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537506" w:rsidRDefault="00EF5D5E" w:rsidP="00B17414">
            <w:proofErr w:type="spellStart"/>
            <w:r w:rsidRPr="00537506">
              <w:t>Bošković</w:t>
            </w:r>
            <w:proofErr w:type="spellEnd"/>
            <w:r w:rsidRPr="00537506">
              <w:t xml:space="preserve">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947CCA" w:rsidRDefault="00EF5D5E" w:rsidP="00B17414">
            <w:r w:rsidRPr="00947CCA"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537506" w:rsidRDefault="00EF5D5E" w:rsidP="00B17414">
            <w:proofErr w:type="spellStart"/>
            <w:r w:rsidRPr="00537506">
              <w:t>Vlaović</w:t>
            </w:r>
            <w:proofErr w:type="spellEnd"/>
            <w:r w:rsidRPr="00537506"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947CCA" w:rsidRDefault="00EF5D5E" w:rsidP="00B17414">
            <w:r w:rsidRPr="00947CCA">
              <w:t>33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537506" w:rsidRDefault="00EF5D5E" w:rsidP="00B17414">
            <w:proofErr w:type="spellStart"/>
            <w:r w:rsidRPr="00537506">
              <w:t>Pavlićević</w:t>
            </w:r>
            <w:proofErr w:type="spellEnd"/>
            <w:r w:rsidRPr="00537506">
              <w:t xml:space="preserve">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947CCA" w:rsidRDefault="00EF5D5E" w:rsidP="00B17414">
            <w:r w:rsidRPr="00947CCA">
              <w:t>38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537506" w:rsidRDefault="00EF5D5E" w:rsidP="00B17414">
            <w:proofErr w:type="spellStart"/>
            <w:r w:rsidRPr="00537506">
              <w:t>Radović</w:t>
            </w:r>
            <w:proofErr w:type="spellEnd"/>
            <w:r w:rsidRPr="00537506">
              <w:t xml:space="preserve"> </w:t>
            </w:r>
            <w:proofErr w:type="spellStart"/>
            <w:r w:rsidRPr="00537506">
              <w:t>Nađa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947CCA" w:rsidRDefault="00EF5D5E" w:rsidP="00B17414">
            <w:r w:rsidRPr="00947CCA">
              <w:t>42 / 11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537506" w:rsidRDefault="00EF5D5E" w:rsidP="00B17414">
            <w:r w:rsidRPr="00537506">
              <w:t xml:space="preserve">Kovačević </w:t>
            </w:r>
            <w:proofErr w:type="spellStart"/>
            <w:r w:rsidRPr="00537506">
              <w:t>Strahinja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3C243A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947CCA" w:rsidRDefault="00EF5D5E" w:rsidP="00B17414">
            <w:r w:rsidRPr="00947CCA">
              <w:t>55 / 11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537506" w:rsidRDefault="00EF5D5E" w:rsidP="00B17414">
            <w:proofErr w:type="spellStart"/>
            <w:r w:rsidRPr="00537506">
              <w:t>Šabotić</w:t>
            </w:r>
            <w:proofErr w:type="spellEnd"/>
            <w:r w:rsidRPr="00537506">
              <w:t xml:space="preserve"> </w:t>
            </w:r>
            <w:proofErr w:type="spellStart"/>
            <w:r w:rsidRPr="00537506">
              <w:t>Jasmina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3C243A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F7885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87690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947CCA" w:rsidRDefault="00EF5D5E" w:rsidP="00B17414">
            <w:r w:rsidRPr="00947CCA">
              <w:t>2 / 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537506" w:rsidRDefault="00EF5D5E" w:rsidP="00B17414">
            <w:proofErr w:type="spellStart"/>
            <w:r w:rsidRPr="00537506">
              <w:t>Nelević</w:t>
            </w:r>
            <w:proofErr w:type="spellEnd"/>
            <w:r w:rsidRPr="00537506">
              <w:t xml:space="preserve">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947CCA" w:rsidRDefault="00EF5D5E" w:rsidP="00B17414">
            <w:r w:rsidRPr="00947CCA">
              <w:t>4 / 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537506" w:rsidRDefault="00EF5D5E" w:rsidP="00B17414">
            <w:proofErr w:type="spellStart"/>
            <w:r w:rsidRPr="00537506">
              <w:t>Stanić</w:t>
            </w:r>
            <w:proofErr w:type="spellEnd"/>
            <w:r w:rsidRPr="00537506"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r w:rsidRPr="00947CCA">
              <w:t>13 / 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proofErr w:type="spellStart"/>
            <w:r w:rsidRPr="00537506">
              <w:t>Vukadinović</w:t>
            </w:r>
            <w:proofErr w:type="spellEnd"/>
            <w:r w:rsidRPr="00537506">
              <w:t xml:space="preserve"> </w:t>
            </w:r>
            <w:proofErr w:type="spellStart"/>
            <w:r w:rsidRPr="00537506">
              <w:t>Ilija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E3163" w:rsidRDefault="00EF5D5E" w:rsidP="00B17414">
            <w:r w:rsidRPr="005E3163">
              <w:t>27 / 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FC08BC" w:rsidRDefault="00EF5D5E" w:rsidP="00B17414">
            <w:proofErr w:type="spellStart"/>
            <w:r w:rsidRPr="00FC08BC">
              <w:t>Jelić</w:t>
            </w:r>
            <w:proofErr w:type="spellEnd"/>
            <w:r w:rsidRPr="00FC08BC">
              <w:t xml:space="preserve">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E3163" w:rsidRDefault="00EF5D5E" w:rsidP="00B17414">
            <w:r w:rsidRPr="005E3163">
              <w:t>30 / 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FC08BC" w:rsidRDefault="00EF5D5E" w:rsidP="00B17414">
            <w:proofErr w:type="spellStart"/>
            <w:r w:rsidRPr="00FC08BC">
              <w:t>Ušćumlić</w:t>
            </w:r>
            <w:proofErr w:type="spellEnd"/>
            <w:r w:rsidRPr="00FC08BC"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E3163" w:rsidRDefault="00EF5D5E" w:rsidP="00B17414">
            <w:r w:rsidRPr="005E3163">
              <w:t>31 / 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FC08BC" w:rsidRDefault="00EF5D5E" w:rsidP="00B17414">
            <w:proofErr w:type="spellStart"/>
            <w:r w:rsidRPr="00FC08BC">
              <w:t>Božović</w:t>
            </w:r>
            <w:proofErr w:type="spellEnd"/>
            <w:r w:rsidRPr="00FC08BC">
              <w:t xml:space="preserve"> </w:t>
            </w:r>
            <w:proofErr w:type="spellStart"/>
            <w:r w:rsidRPr="00FC08BC">
              <w:t>Ratka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F7885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E3163" w:rsidRDefault="00EF5D5E" w:rsidP="00B17414">
            <w:r w:rsidRPr="005E3163">
              <w:t>15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FC08BC" w:rsidRDefault="00EF5D5E" w:rsidP="00B17414">
            <w:proofErr w:type="spellStart"/>
            <w:r w:rsidRPr="00FC08BC">
              <w:t>Jočić</w:t>
            </w:r>
            <w:proofErr w:type="spellEnd"/>
            <w:r w:rsidRPr="00FC08BC">
              <w:t xml:space="preserve"> </w:t>
            </w:r>
            <w:proofErr w:type="spellStart"/>
            <w:r w:rsidRPr="00FC08BC">
              <w:t>Jelena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3C243A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E3163" w:rsidRDefault="00EF5D5E" w:rsidP="00B17414">
            <w:r w:rsidRPr="005E3163">
              <w:t>18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FC08BC" w:rsidRDefault="00EF5D5E" w:rsidP="00B17414">
            <w:proofErr w:type="spellStart"/>
            <w:r w:rsidRPr="00FC08BC">
              <w:t>Kraljević</w:t>
            </w:r>
            <w:proofErr w:type="spellEnd"/>
            <w:r w:rsidRPr="00FC08BC"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3C243A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B17414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E3163" w:rsidRDefault="00EF5D5E" w:rsidP="00B17414">
            <w:r w:rsidRPr="005E3163">
              <w:t>37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FC08BC" w:rsidRDefault="00EF5D5E" w:rsidP="00B17414">
            <w:proofErr w:type="spellStart"/>
            <w:r w:rsidRPr="00FC08BC">
              <w:t>Kalezić</w:t>
            </w:r>
            <w:proofErr w:type="spellEnd"/>
            <w:r w:rsidRPr="00FC08BC">
              <w:t xml:space="preserve"> </w:t>
            </w:r>
            <w:proofErr w:type="spellStart"/>
            <w:r w:rsidRPr="00FC08BC"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9B242C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E3163" w:rsidRDefault="00EF5D5E" w:rsidP="00B17414">
            <w:r w:rsidRPr="005E3163">
              <w:t>40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FC08BC" w:rsidRDefault="00EF5D5E" w:rsidP="00B17414">
            <w:proofErr w:type="spellStart"/>
            <w:r w:rsidRPr="00FC08BC">
              <w:t>Milačić</w:t>
            </w:r>
            <w:proofErr w:type="spellEnd"/>
            <w:r w:rsidRPr="00FC08BC">
              <w:t xml:space="preserve"> </w:t>
            </w:r>
            <w:proofErr w:type="spellStart"/>
            <w:r w:rsidRPr="00FC08BC">
              <w:t>Anđelka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9B242C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9B242C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5E3163" w:rsidRDefault="00EF5D5E" w:rsidP="00B17414">
            <w:r w:rsidRPr="005E3163"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FC08BC" w:rsidRDefault="00EF5D5E" w:rsidP="00B17414">
            <w:proofErr w:type="spellStart"/>
            <w:r w:rsidRPr="00FC08BC">
              <w:t>Labović</w:t>
            </w:r>
            <w:proofErr w:type="spellEnd"/>
            <w:r w:rsidRPr="00FC08BC">
              <w:t xml:space="preserve"> </w:t>
            </w:r>
            <w:proofErr w:type="spellStart"/>
            <w:r w:rsidRPr="00FC08BC">
              <w:t>Snežana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3C243A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9B242C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1F7885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23A0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5D5E" w:rsidRPr="0007290D" w:rsidTr="003D13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r w:rsidRPr="005E3163">
              <w:t>4 / 07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Default="00EF5D5E" w:rsidP="00B17414">
            <w:proofErr w:type="spellStart"/>
            <w:r w:rsidRPr="00FC08BC">
              <w:t>Rončević</w:t>
            </w:r>
            <w:proofErr w:type="spellEnd"/>
            <w:r w:rsidRPr="00FC08BC">
              <w:t xml:space="preserve"> Jela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3C243A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9B242C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07290D" w:rsidRDefault="00EF5D5E" w:rsidP="00B174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DE3CF2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D4E68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CF5D0E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5F5073" w:rsidP="00B174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B1741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CF5D0E" w:rsidP="00EF5D5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-</w:t>
      </w:r>
    </w:p>
    <w:p w:rsidR="00EF5D5E" w:rsidRPr="00BE24F5" w:rsidRDefault="00EF5D5E" w:rsidP="00EF5D5E">
      <w:pPr>
        <w:ind w:left="7920" w:firstLine="720"/>
        <w:jc w:val="center"/>
        <w:rPr>
          <w:rFonts w:ascii="Calibri" w:hAnsi="Calibri" w:cs="Calibri"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sectPr w:rsidR="00EF5D5E" w:rsidRPr="00BE24F5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CD" w:rsidRDefault="00EF38CD" w:rsidP="008C0FD9">
      <w:r>
        <w:separator/>
      </w:r>
    </w:p>
  </w:endnote>
  <w:endnote w:type="continuationSeparator" w:id="0">
    <w:p w:rsidR="00EF38CD" w:rsidRDefault="00EF38CD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86" w:rsidRDefault="00161C86">
    <w:pPr>
      <w:pStyle w:val="Footer"/>
    </w:pPr>
  </w:p>
  <w:p w:rsidR="00161C86" w:rsidRDefault="0016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CD" w:rsidRDefault="00EF38CD" w:rsidP="008C0FD9">
      <w:r>
        <w:separator/>
      </w:r>
    </w:p>
  </w:footnote>
  <w:footnote w:type="continuationSeparator" w:id="0">
    <w:p w:rsidR="00EF38CD" w:rsidRDefault="00EF38CD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51EA"/>
    <w:rsid w:val="000056C8"/>
    <w:rsid w:val="000078E0"/>
    <w:rsid w:val="00011915"/>
    <w:rsid w:val="00013689"/>
    <w:rsid w:val="00014363"/>
    <w:rsid w:val="00014628"/>
    <w:rsid w:val="00020FC9"/>
    <w:rsid w:val="000214C7"/>
    <w:rsid w:val="0002202C"/>
    <w:rsid w:val="000252A5"/>
    <w:rsid w:val="00031B62"/>
    <w:rsid w:val="00032495"/>
    <w:rsid w:val="00034E9F"/>
    <w:rsid w:val="000353D7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629D"/>
    <w:rsid w:val="00125612"/>
    <w:rsid w:val="0013163D"/>
    <w:rsid w:val="00131BF2"/>
    <w:rsid w:val="00136440"/>
    <w:rsid w:val="00137234"/>
    <w:rsid w:val="001376F4"/>
    <w:rsid w:val="001420F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1C86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03F5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1F7885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F0F"/>
    <w:rsid w:val="002C7ABE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43A"/>
    <w:rsid w:val="003C25C5"/>
    <w:rsid w:val="003C2D86"/>
    <w:rsid w:val="003C425D"/>
    <w:rsid w:val="003C5445"/>
    <w:rsid w:val="003D1385"/>
    <w:rsid w:val="003D14DF"/>
    <w:rsid w:val="003D3134"/>
    <w:rsid w:val="003D3EA8"/>
    <w:rsid w:val="003D5434"/>
    <w:rsid w:val="003E05E9"/>
    <w:rsid w:val="003E1A8D"/>
    <w:rsid w:val="003E4D50"/>
    <w:rsid w:val="003E50A7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1DDD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8AB"/>
    <w:rsid w:val="005A07A7"/>
    <w:rsid w:val="005A10E9"/>
    <w:rsid w:val="005A3C8D"/>
    <w:rsid w:val="005A63A2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C5B"/>
    <w:rsid w:val="005E7BCA"/>
    <w:rsid w:val="005F03D0"/>
    <w:rsid w:val="005F5073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5CC8"/>
    <w:rsid w:val="0081528D"/>
    <w:rsid w:val="008158E0"/>
    <w:rsid w:val="00816062"/>
    <w:rsid w:val="008245BD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45F"/>
    <w:rsid w:val="00891D82"/>
    <w:rsid w:val="008965F2"/>
    <w:rsid w:val="008A1B8A"/>
    <w:rsid w:val="008A23FA"/>
    <w:rsid w:val="008B035C"/>
    <w:rsid w:val="008B09B0"/>
    <w:rsid w:val="008B585F"/>
    <w:rsid w:val="008B7882"/>
    <w:rsid w:val="008C0FD9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242C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737E"/>
    <w:rsid w:val="00A06596"/>
    <w:rsid w:val="00A073AA"/>
    <w:rsid w:val="00A07718"/>
    <w:rsid w:val="00A12EC6"/>
    <w:rsid w:val="00A134D1"/>
    <w:rsid w:val="00A150F0"/>
    <w:rsid w:val="00A179DA"/>
    <w:rsid w:val="00A254F6"/>
    <w:rsid w:val="00A31CD2"/>
    <w:rsid w:val="00A3275B"/>
    <w:rsid w:val="00A3288D"/>
    <w:rsid w:val="00A36A35"/>
    <w:rsid w:val="00A4115D"/>
    <w:rsid w:val="00A42448"/>
    <w:rsid w:val="00A45FF0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0C54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32A"/>
    <w:rsid w:val="00AE4FC1"/>
    <w:rsid w:val="00AE7674"/>
    <w:rsid w:val="00AE7DCC"/>
    <w:rsid w:val="00AF0BCC"/>
    <w:rsid w:val="00AF1A49"/>
    <w:rsid w:val="00AF2D1C"/>
    <w:rsid w:val="00AF59FC"/>
    <w:rsid w:val="00AF7B5F"/>
    <w:rsid w:val="00B00AEF"/>
    <w:rsid w:val="00B00EF5"/>
    <w:rsid w:val="00B01F70"/>
    <w:rsid w:val="00B05962"/>
    <w:rsid w:val="00B133DC"/>
    <w:rsid w:val="00B1430C"/>
    <w:rsid w:val="00B14F10"/>
    <w:rsid w:val="00B17414"/>
    <w:rsid w:val="00B21082"/>
    <w:rsid w:val="00B226BD"/>
    <w:rsid w:val="00B236DB"/>
    <w:rsid w:val="00B23A02"/>
    <w:rsid w:val="00B24084"/>
    <w:rsid w:val="00B27D1B"/>
    <w:rsid w:val="00B30F48"/>
    <w:rsid w:val="00B33DA1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5382"/>
    <w:rsid w:val="00BD2B0F"/>
    <w:rsid w:val="00BD4108"/>
    <w:rsid w:val="00BD4219"/>
    <w:rsid w:val="00BD4E68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06FE7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CF5D0E"/>
    <w:rsid w:val="00D00CFD"/>
    <w:rsid w:val="00D033F2"/>
    <w:rsid w:val="00D04966"/>
    <w:rsid w:val="00D05DFA"/>
    <w:rsid w:val="00D06363"/>
    <w:rsid w:val="00D1073F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D61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30FB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494D"/>
    <w:rsid w:val="00E357BD"/>
    <w:rsid w:val="00E37DE9"/>
    <w:rsid w:val="00E40E15"/>
    <w:rsid w:val="00E43756"/>
    <w:rsid w:val="00E449E7"/>
    <w:rsid w:val="00E47C3A"/>
    <w:rsid w:val="00E53ACC"/>
    <w:rsid w:val="00E55B65"/>
    <w:rsid w:val="00E620D6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76F0"/>
    <w:rsid w:val="00E877F7"/>
    <w:rsid w:val="00E908D9"/>
    <w:rsid w:val="00EA1EF3"/>
    <w:rsid w:val="00EA1F6A"/>
    <w:rsid w:val="00EA486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F38CD"/>
    <w:rsid w:val="00EF5D5E"/>
    <w:rsid w:val="00EF6C44"/>
    <w:rsid w:val="00F00E01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510"/>
    <w:rsid w:val="00FA0BD8"/>
    <w:rsid w:val="00FA1A02"/>
    <w:rsid w:val="00FA306D"/>
    <w:rsid w:val="00FA4738"/>
    <w:rsid w:val="00FB1E33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8B0B-0A03-4AF3-935A-FC23BAD2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152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21</cp:revision>
  <cp:lastPrinted>2018-06-28T12:19:00Z</cp:lastPrinted>
  <dcterms:created xsi:type="dcterms:W3CDTF">2019-02-12T10:30:00Z</dcterms:created>
  <dcterms:modified xsi:type="dcterms:W3CDTF">2019-06-04T17:08:00Z</dcterms:modified>
</cp:coreProperties>
</file>